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C3" w:rsidRDefault="002072C3" w:rsidP="002072C3">
      <w:pPr>
        <w:pStyle w:val="Naslov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OSNOVNA ŠKOLA ANTUNA MIHANOVIĆA</w:t>
      </w:r>
    </w:p>
    <w:p w:rsidR="002072C3" w:rsidRDefault="002072C3" w:rsidP="002072C3">
      <w:pPr>
        <w:pStyle w:val="Normal1"/>
        <w:rPr>
          <w:b/>
          <w:i/>
          <w:color w:val="000000"/>
        </w:rPr>
      </w:pPr>
      <w:r>
        <w:rPr>
          <w:b/>
          <w:i/>
          <w:color w:val="000000"/>
        </w:rPr>
        <w:t xml:space="preserve">      P E T R O V S K O</w:t>
      </w:r>
    </w:p>
    <w:p w:rsidR="002072C3" w:rsidRDefault="006C0582" w:rsidP="002072C3">
      <w:pPr>
        <w:pStyle w:val="Normal1"/>
        <w:rPr>
          <w:i/>
          <w:color w:val="000000"/>
        </w:rPr>
      </w:pPr>
      <w:r>
        <w:rPr>
          <w:i/>
          <w:color w:val="000000"/>
        </w:rPr>
        <w:t>Klasa: 112-03</w:t>
      </w:r>
      <w:r w:rsidR="00D051B5">
        <w:rPr>
          <w:i/>
          <w:color w:val="000000"/>
        </w:rPr>
        <w:t>/18-01/</w:t>
      </w:r>
      <w:r w:rsidR="00526874">
        <w:rPr>
          <w:i/>
          <w:color w:val="000000"/>
        </w:rPr>
        <w:t>49-54-55</w:t>
      </w:r>
    </w:p>
    <w:p w:rsidR="002072C3" w:rsidRDefault="005356FE" w:rsidP="002072C3">
      <w:pPr>
        <w:pStyle w:val="Normal1"/>
        <w:rPr>
          <w:i/>
          <w:color w:val="000000"/>
        </w:rPr>
      </w:pPr>
      <w:r>
        <w:rPr>
          <w:i/>
          <w:color w:val="000000"/>
        </w:rPr>
        <w:t>Urbroj:2140-03-380-23-18</w:t>
      </w:r>
      <w:r w:rsidR="006C0582">
        <w:rPr>
          <w:i/>
          <w:color w:val="000000"/>
        </w:rPr>
        <w:t>-3</w:t>
      </w:r>
    </w:p>
    <w:p w:rsidR="002072C3" w:rsidRDefault="00D051B5" w:rsidP="002072C3">
      <w:pPr>
        <w:pStyle w:val="Normal1"/>
        <w:rPr>
          <w:i/>
          <w:color w:val="000000"/>
        </w:rPr>
      </w:pPr>
      <w:r>
        <w:rPr>
          <w:i/>
          <w:color w:val="000000"/>
        </w:rPr>
        <w:t>Petrovsko,</w:t>
      </w:r>
      <w:r w:rsidR="006D6AE8">
        <w:rPr>
          <w:i/>
          <w:color w:val="000000"/>
        </w:rPr>
        <w:t xml:space="preserve"> 2</w:t>
      </w:r>
      <w:r w:rsidR="001107A7">
        <w:rPr>
          <w:i/>
          <w:color w:val="000000"/>
        </w:rPr>
        <w:t>7 .12</w:t>
      </w:r>
      <w:r w:rsidR="005356FE">
        <w:rPr>
          <w:i/>
          <w:color w:val="000000"/>
        </w:rPr>
        <w:t>.2018.</w:t>
      </w:r>
    </w:p>
    <w:p w:rsidR="002072C3" w:rsidRDefault="002072C3" w:rsidP="002072C3">
      <w:pPr>
        <w:pStyle w:val="Normal1"/>
        <w:rPr>
          <w:i/>
          <w:color w:val="000000"/>
        </w:rPr>
      </w:pPr>
    </w:p>
    <w:p w:rsidR="002072C3" w:rsidRDefault="002072C3" w:rsidP="002072C3">
      <w:pPr>
        <w:pStyle w:val="Normal1"/>
        <w:rPr>
          <w:rFonts w:ascii="Arial" w:hAnsi="Arial" w:cs="Arial"/>
          <w:i/>
          <w:color w:val="000000"/>
        </w:rPr>
      </w:pPr>
    </w:p>
    <w:p w:rsidR="002072C3" w:rsidRPr="005E3F01" w:rsidRDefault="002072C3" w:rsidP="00C76B90">
      <w:pPr>
        <w:pStyle w:val="Normal1"/>
        <w:jc w:val="both"/>
        <w:rPr>
          <w:vanish/>
          <w:color w:val="000000"/>
          <w:specVanish/>
        </w:rPr>
      </w:pPr>
      <w:r w:rsidRPr="005E3F01">
        <w:rPr>
          <w:color w:val="000000"/>
        </w:rPr>
        <w:t xml:space="preserve"> Sukladno odredbama čl. 10. Zakon</w:t>
      </w:r>
      <w:r w:rsidR="00690AA1">
        <w:rPr>
          <w:color w:val="000000"/>
        </w:rPr>
        <w:t>a</w:t>
      </w:r>
      <w:r w:rsidRPr="005E3F01">
        <w:rPr>
          <w:color w:val="000000"/>
        </w:rPr>
        <w:t xml:space="preserve"> o pravu na pristup informacijama (NN 25/13</w:t>
      </w:r>
      <w:r w:rsidR="005E3F01" w:rsidRPr="005E3F01">
        <w:rPr>
          <w:color w:val="000000"/>
        </w:rPr>
        <w:t xml:space="preserve">, 85/15 </w:t>
      </w:r>
      <w:r w:rsidRPr="005E3F01">
        <w:rPr>
          <w:color w:val="000000"/>
        </w:rPr>
        <w:t xml:space="preserve">), a povodom objavljenog </w:t>
      </w:r>
    </w:p>
    <w:p w:rsidR="002072C3" w:rsidRPr="005E3F01" w:rsidRDefault="002072C3" w:rsidP="00C76B90">
      <w:pPr>
        <w:pStyle w:val="Normal1"/>
        <w:jc w:val="both"/>
        <w:rPr>
          <w:vanish/>
          <w:color w:val="000000"/>
          <w:specVanish/>
        </w:rPr>
      </w:pPr>
      <w:r w:rsidRPr="005E3F01">
        <w:rPr>
          <w:color w:val="000000"/>
        </w:rPr>
        <w:t xml:space="preserve"> natječaj</w:t>
      </w:r>
      <w:r w:rsidR="00D051B5" w:rsidRPr="005E3F01">
        <w:rPr>
          <w:color w:val="000000"/>
        </w:rPr>
        <w:t xml:space="preserve">a za </w:t>
      </w:r>
      <w:r w:rsidRPr="005E3F01">
        <w:rPr>
          <w:color w:val="000000"/>
        </w:rPr>
        <w:t>slo</w:t>
      </w:r>
      <w:r w:rsidR="005356FE">
        <w:rPr>
          <w:color w:val="000000"/>
        </w:rPr>
        <w:t>bodn</w:t>
      </w:r>
      <w:r w:rsidR="001107A7">
        <w:rPr>
          <w:color w:val="000000"/>
        </w:rPr>
        <w:t>a radna mjesta:</w:t>
      </w:r>
      <w:r w:rsidR="006C0582">
        <w:rPr>
          <w:color w:val="000000"/>
        </w:rPr>
        <w:t xml:space="preserve"> </w:t>
      </w:r>
      <w:r w:rsidR="001107A7">
        <w:rPr>
          <w:color w:val="000000"/>
        </w:rPr>
        <w:t xml:space="preserve">učitelja </w:t>
      </w:r>
      <w:r w:rsidR="001107A7" w:rsidRPr="001107A7">
        <w:rPr>
          <w:b/>
          <w:color w:val="000000"/>
        </w:rPr>
        <w:t>Likovne kulture i Tjelesne</w:t>
      </w:r>
      <w:r w:rsidR="001107A7">
        <w:rPr>
          <w:color w:val="000000"/>
        </w:rPr>
        <w:t xml:space="preserve"> </w:t>
      </w:r>
      <w:r w:rsidR="001107A7" w:rsidRPr="001107A7">
        <w:rPr>
          <w:b/>
          <w:color w:val="000000"/>
        </w:rPr>
        <w:t>i  zdravstvene kulture</w:t>
      </w:r>
      <w:r w:rsidR="001107A7">
        <w:rPr>
          <w:color w:val="000000"/>
        </w:rPr>
        <w:t xml:space="preserve"> na određeno radno vrijeme</w:t>
      </w:r>
      <w:r w:rsidR="004A1A6A">
        <w:rPr>
          <w:color w:val="000000"/>
        </w:rPr>
        <w:t xml:space="preserve"> </w:t>
      </w:r>
      <w:r w:rsidR="001107A7">
        <w:rPr>
          <w:color w:val="000000"/>
        </w:rPr>
        <w:t xml:space="preserve">nepuno i Domara (ložača) neodređeno radno vrijeme, </w:t>
      </w:r>
      <w:r w:rsidR="000574AB">
        <w:rPr>
          <w:color w:val="000000"/>
        </w:rPr>
        <w:t>puno</w:t>
      </w:r>
      <w:r w:rsidRPr="005E3F01">
        <w:rPr>
          <w:color w:val="000000"/>
        </w:rPr>
        <w:t xml:space="preserve"> o</w:t>
      </w:r>
    </w:p>
    <w:p w:rsidR="002072C3" w:rsidRDefault="002072C3" w:rsidP="00C76B90">
      <w:pPr>
        <w:pStyle w:val="Normal1"/>
        <w:jc w:val="both"/>
        <w:rPr>
          <w:color w:val="000000"/>
        </w:rPr>
      </w:pPr>
      <w:r w:rsidRPr="005E3F01">
        <w:rPr>
          <w:color w:val="000000"/>
        </w:rPr>
        <w:t>bjavljen na mrežnim stranicama Hrvatskog zavoda za zapošljvanje  i web stranici škole, daje se obavijest</w:t>
      </w:r>
    </w:p>
    <w:p w:rsidR="00F85731" w:rsidRDefault="00F85731" w:rsidP="00C76B90">
      <w:pPr>
        <w:pStyle w:val="Normal1"/>
        <w:jc w:val="both"/>
        <w:rPr>
          <w:color w:val="000000"/>
        </w:rPr>
      </w:pPr>
    </w:p>
    <w:p w:rsidR="00F85731" w:rsidRDefault="00F85731" w:rsidP="00C76B90">
      <w:pPr>
        <w:pStyle w:val="Normal1"/>
        <w:jc w:val="both"/>
        <w:rPr>
          <w:color w:val="000000"/>
        </w:rPr>
      </w:pPr>
    </w:p>
    <w:p w:rsidR="001107A7" w:rsidRDefault="001107A7" w:rsidP="00C76B90">
      <w:pPr>
        <w:pStyle w:val="Normal1"/>
        <w:jc w:val="both"/>
        <w:rPr>
          <w:color w:val="000000"/>
        </w:rPr>
      </w:pPr>
      <w:bookmarkStart w:id="0" w:name="_GoBack"/>
      <w:bookmarkEnd w:id="0"/>
    </w:p>
    <w:p w:rsidR="001107A7" w:rsidRDefault="001107A7" w:rsidP="00C76B90">
      <w:pPr>
        <w:pStyle w:val="Normal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O IZBORU KANDIDATA</w:t>
      </w:r>
    </w:p>
    <w:p w:rsidR="006C0582" w:rsidRDefault="006C0582" w:rsidP="00C76B90">
      <w:pPr>
        <w:pStyle w:val="Normal1"/>
        <w:jc w:val="both"/>
        <w:rPr>
          <w:color w:val="000000"/>
        </w:rPr>
      </w:pPr>
    </w:p>
    <w:p w:rsidR="006C0582" w:rsidRDefault="006C0582" w:rsidP="005E3F01">
      <w:pPr>
        <w:pStyle w:val="Normal1"/>
        <w:jc w:val="both"/>
        <w:rPr>
          <w:color w:val="000000"/>
        </w:rPr>
      </w:pPr>
    </w:p>
    <w:p w:rsidR="002072C3" w:rsidRPr="006C0582" w:rsidRDefault="001107A7" w:rsidP="005E3F01">
      <w:pPr>
        <w:pStyle w:val="Normal1"/>
        <w:jc w:val="both"/>
        <w:rPr>
          <w:b/>
          <w:i/>
          <w:color w:val="000000"/>
        </w:rPr>
      </w:pPr>
      <w:r>
        <w:drawing>
          <wp:anchor distT="0" distB="0" distL="114300" distR="114300" simplePos="0" relativeHeight="251657216" behindDoc="1" locked="0" layoutInCell="1" allowOverlap="1" wp14:anchorId="6E7898EC" wp14:editId="238F94D1">
            <wp:simplePos x="0" y="0"/>
            <wp:positionH relativeFrom="page">
              <wp:posOffset>-1600200</wp:posOffset>
            </wp:positionH>
            <wp:positionV relativeFrom="page">
              <wp:posOffset>3482340</wp:posOffset>
            </wp:positionV>
            <wp:extent cx="7556500" cy="1068070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82" w:rsidRPr="006C0582">
        <w:rPr>
          <w:b/>
          <w:color w:val="000000"/>
        </w:rPr>
        <w:t xml:space="preserve"> </w:t>
      </w:r>
    </w:p>
    <w:p w:rsidR="002072C3" w:rsidRDefault="001107A7" w:rsidP="005E3F01">
      <w:pPr>
        <w:pStyle w:val="Normal1"/>
        <w:jc w:val="both"/>
        <w:rPr>
          <w:i/>
          <w:color w:val="000000"/>
        </w:rPr>
      </w:pPr>
      <w:r w:rsidRPr="00C36A29">
        <w:rPr>
          <w:b/>
          <w:i/>
          <w:color w:val="000000"/>
        </w:rPr>
        <w:t>Za učitelja Likovne kulture</w:t>
      </w:r>
      <w:r>
        <w:rPr>
          <w:i/>
          <w:color w:val="000000"/>
        </w:rPr>
        <w:t xml:space="preserve"> izabran je :</w:t>
      </w:r>
      <w:r w:rsidR="004A1A6A">
        <w:rPr>
          <w:i/>
          <w:color w:val="000000"/>
        </w:rPr>
        <w:t xml:space="preserve"> </w:t>
      </w:r>
      <w:r>
        <w:rPr>
          <w:i/>
          <w:color w:val="000000"/>
        </w:rPr>
        <w:t>Ivan Tuđa, prof. LK i LU</w:t>
      </w:r>
    </w:p>
    <w:p w:rsidR="001107A7" w:rsidRDefault="004B1C01" w:rsidP="005E3F01">
      <w:pPr>
        <w:pStyle w:val="Normal1"/>
        <w:jc w:val="both"/>
        <w:rPr>
          <w:i/>
          <w:color w:val="000000"/>
        </w:rPr>
      </w:pPr>
      <w:r w:rsidRPr="00C36A29">
        <w:rPr>
          <w:b/>
        </w:rPr>
        <w:drawing>
          <wp:anchor distT="0" distB="0" distL="114300" distR="114300" simplePos="0" relativeHeight="251658240" behindDoc="1" locked="0" layoutInCell="1" allowOverlap="1" wp14:anchorId="47800963" wp14:editId="15F4F33C">
            <wp:simplePos x="0" y="0"/>
            <wp:positionH relativeFrom="page">
              <wp:posOffset>-182880</wp:posOffset>
            </wp:positionH>
            <wp:positionV relativeFrom="page">
              <wp:posOffset>4084320</wp:posOffset>
            </wp:positionV>
            <wp:extent cx="7556500" cy="10680700"/>
            <wp:effectExtent l="0" t="0" r="0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7A7" w:rsidRPr="00C36A29">
        <w:rPr>
          <w:b/>
          <w:i/>
          <w:color w:val="000000"/>
        </w:rPr>
        <w:t>Za učitelja Tjelesne i zdravstvene kulture</w:t>
      </w:r>
      <w:r w:rsidR="001107A7">
        <w:rPr>
          <w:i/>
          <w:color w:val="000000"/>
        </w:rPr>
        <w:t xml:space="preserve"> izabrana je :</w:t>
      </w:r>
      <w:r w:rsidR="004A1A6A">
        <w:rPr>
          <w:i/>
          <w:color w:val="000000"/>
        </w:rPr>
        <w:t xml:space="preserve"> </w:t>
      </w:r>
      <w:r w:rsidR="001107A7">
        <w:rPr>
          <w:i/>
          <w:color w:val="000000"/>
        </w:rPr>
        <w:t>Katarina Žigman, mag. kin.</w:t>
      </w:r>
    </w:p>
    <w:p w:rsidR="001107A7" w:rsidRDefault="001107A7" w:rsidP="005E3F01">
      <w:pPr>
        <w:pStyle w:val="Normal1"/>
        <w:jc w:val="both"/>
        <w:rPr>
          <w:i/>
          <w:color w:val="000000"/>
        </w:rPr>
      </w:pPr>
      <w:r w:rsidRPr="00C36A29">
        <w:rPr>
          <w:b/>
          <w:i/>
          <w:color w:val="000000"/>
        </w:rPr>
        <w:t>Za Domara (ložača)</w:t>
      </w:r>
      <w:r>
        <w:rPr>
          <w:i/>
          <w:color w:val="000000"/>
        </w:rPr>
        <w:t xml:space="preserve"> izabran</w:t>
      </w:r>
      <w:r w:rsidR="00600C60">
        <w:rPr>
          <w:i/>
          <w:color w:val="000000"/>
        </w:rPr>
        <w:t xml:space="preserve"> </w:t>
      </w:r>
      <w:r>
        <w:rPr>
          <w:i/>
          <w:color w:val="000000"/>
        </w:rPr>
        <w:t>je : Franjo Horvat.</w:t>
      </w:r>
    </w:p>
    <w:p w:rsidR="001107A7" w:rsidRDefault="001107A7" w:rsidP="005E3F01">
      <w:pPr>
        <w:pStyle w:val="Normal1"/>
        <w:jc w:val="both"/>
        <w:rPr>
          <w:i/>
          <w:color w:val="000000"/>
        </w:rPr>
      </w:pPr>
    </w:p>
    <w:p w:rsidR="001107A7" w:rsidRDefault="001107A7" w:rsidP="005E3F01">
      <w:pPr>
        <w:pStyle w:val="Normal1"/>
        <w:jc w:val="both"/>
        <w:rPr>
          <w:i/>
          <w:color w:val="000000"/>
        </w:rPr>
      </w:pPr>
    </w:p>
    <w:p w:rsidR="001107A7" w:rsidRDefault="001107A7" w:rsidP="004B1C01">
      <w:pPr>
        <w:pStyle w:val="Normal1"/>
        <w:jc w:val="right"/>
        <w:rPr>
          <w:i/>
          <w:color w:val="000000"/>
        </w:rPr>
      </w:pPr>
    </w:p>
    <w:p w:rsidR="001107A7" w:rsidRDefault="001107A7" w:rsidP="005E3F01">
      <w:pPr>
        <w:pStyle w:val="Normal1"/>
        <w:jc w:val="both"/>
        <w:rPr>
          <w:i/>
          <w:color w:val="000000"/>
        </w:rPr>
      </w:pPr>
    </w:p>
    <w:p w:rsidR="001107A7" w:rsidRDefault="001107A7" w:rsidP="005E3F01">
      <w:pPr>
        <w:pStyle w:val="Normal1"/>
        <w:jc w:val="both"/>
        <w:rPr>
          <w:i/>
          <w:color w:val="000000"/>
        </w:rPr>
      </w:pPr>
    </w:p>
    <w:p w:rsidR="002072C3" w:rsidRDefault="00213077" w:rsidP="001107A7">
      <w:pPr>
        <w:pStyle w:val="Normal1"/>
        <w:tabs>
          <w:tab w:val="left" w:pos="6792"/>
        </w:tabs>
        <w:rPr>
          <w:i/>
          <w:color w:val="000000"/>
        </w:rPr>
      </w:pPr>
      <w:r>
        <w:rPr>
          <w:i/>
          <w:color w:val="000000"/>
        </w:rPr>
        <w:tab/>
      </w:r>
    </w:p>
    <w:p w:rsidR="002072C3" w:rsidRDefault="002072C3" w:rsidP="002072C3">
      <w:pPr>
        <w:pStyle w:val="Normal1"/>
        <w:rPr>
          <w:i/>
          <w:color w:val="000000"/>
        </w:rPr>
      </w:pPr>
    </w:p>
    <w:p w:rsidR="002072C3" w:rsidRDefault="002072C3" w:rsidP="002072C3">
      <w:pPr>
        <w:pStyle w:val="Normal1"/>
        <w:rPr>
          <w:i/>
          <w:color w:val="000000"/>
        </w:rPr>
      </w:pPr>
      <w:r>
        <w:rPr>
          <w:i/>
          <w:color w:val="000000"/>
        </w:rPr>
        <w:t xml:space="preserve">                    </w:t>
      </w:r>
      <w:r w:rsidR="001107A7">
        <w:rPr>
          <w:i/>
          <w:color w:val="000000"/>
        </w:rPr>
        <w:t xml:space="preserve">                              </w:t>
      </w:r>
      <w:r>
        <w:rPr>
          <w:i/>
          <w:color w:val="000000"/>
        </w:rPr>
        <w:t xml:space="preserve"> RAVANTELJICA: Andrijana Osredečki, dipl.uč.</w:t>
      </w:r>
    </w:p>
    <w:p w:rsidR="002072C3" w:rsidRDefault="002072C3" w:rsidP="002072C3">
      <w:pPr>
        <w:pStyle w:val="Normal1"/>
        <w:rPr>
          <w:i/>
          <w:color w:val="000000"/>
        </w:rPr>
      </w:pPr>
      <w:bookmarkStart w:id="1" w:name="page1"/>
      <w:bookmarkEnd w:id="1"/>
    </w:p>
    <w:p w:rsidR="002072C3" w:rsidRDefault="002072C3" w:rsidP="002072C3">
      <w:pPr>
        <w:pStyle w:val="Normal1"/>
        <w:rPr>
          <w:i/>
          <w:color w:val="000000"/>
        </w:rPr>
      </w:pPr>
    </w:p>
    <w:p w:rsidR="002072C3" w:rsidRDefault="002072C3" w:rsidP="002072C3">
      <w:pPr>
        <w:pStyle w:val="Normal1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</w:t>
      </w:r>
    </w:p>
    <w:p w:rsidR="008D469A" w:rsidRDefault="008D469A"/>
    <w:sectPr w:rsidR="008D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A7"/>
    <w:rsid w:val="000574AB"/>
    <w:rsid w:val="00062D2A"/>
    <w:rsid w:val="001107A7"/>
    <w:rsid w:val="001902DA"/>
    <w:rsid w:val="002072C3"/>
    <w:rsid w:val="00213077"/>
    <w:rsid w:val="004A1A6A"/>
    <w:rsid w:val="004B1C01"/>
    <w:rsid w:val="004D4F57"/>
    <w:rsid w:val="00526874"/>
    <w:rsid w:val="005356FE"/>
    <w:rsid w:val="005E3F01"/>
    <w:rsid w:val="00600C60"/>
    <w:rsid w:val="00690AA1"/>
    <w:rsid w:val="006C0582"/>
    <w:rsid w:val="006D6AE8"/>
    <w:rsid w:val="007C6070"/>
    <w:rsid w:val="008D469A"/>
    <w:rsid w:val="009C279B"/>
    <w:rsid w:val="009E2909"/>
    <w:rsid w:val="00C36A29"/>
    <w:rsid w:val="00C76B90"/>
    <w:rsid w:val="00D051B5"/>
    <w:rsid w:val="00E93C18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rsid w:val="002072C3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hr-HR"/>
    </w:rPr>
  </w:style>
  <w:style w:type="paragraph" w:customStyle="1" w:styleId="Naslov11">
    <w:name w:val="Naslov 11"/>
    <w:basedOn w:val="Normal1"/>
    <w:next w:val="Normal1"/>
    <w:rsid w:val="002072C3"/>
    <w:rPr>
      <w:rFonts w:ascii="Courier New" w:hAnsi="Courier New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rsid w:val="002072C3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hr-HR"/>
    </w:rPr>
  </w:style>
  <w:style w:type="paragraph" w:customStyle="1" w:styleId="Naslov11">
    <w:name w:val="Naslov 11"/>
    <w:basedOn w:val="Normal1"/>
    <w:next w:val="Normal1"/>
    <w:rsid w:val="002072C3"/>
    <w:rPr>
      <w:rFonts w:ascii="Courier New" w:hAnsi="Courier New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Desktop\Obavijest%20o%20izboru%20za%20web%20stranicu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Obavijest o izboru za web stranicu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8</cp:revision>
  <cp:lastPrinted>2018-11-19T08:34:00Z</cp:lastPrinted>
  <dcterms:created xsi:type="dcterms:W3CDTF">2018-12-18T08:48:00Z</dcterms:created>
  <dcterms:modified xsi:type="dcterms:W3CDTF">2018-12-27T09:02:00Z</dcterms:modified>
</cp:coreProperties>
</file>